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2F31914A" w:rsidR="00294713" w:rsidRDefault="008D6160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1D50C5" w:rsidRPr="001D50C5">
        <w:rPr>
          <w:sz w:val="24"/>
          <w:szCs w:val="24"/>
          <w:lang w:val="en-GB"/>
        </w:rPr>
        <w:t xml:space="preserve">erforming </w:t>
      </w:r>
      <w:r w:rsidR="00393429">
        <w:rPr>
          <w:sz w:val="24"/>
          <w:szCs w:val="24"/>
          <w:lang w:val="en-GB"/>
        </w:rPr>
        <w:t>anterolateral</w:t>
      </w:r>
      <w:r w:rsidR="001D50C5" w:rsidRPr="001D50C5">
        <w:rPr>
          <w:sz w:val="24"/>
          <w:szCs w:val="24"/>
          <w:lang w:val="en-GB"/>
        </w:rPr>
        <w:t xml:space="preserve"> </w:t>
      </w:r>
      <w:r w:rsidR="00393429">
        <w:rPr>
          <w:sz w:val="24"/>
          <w:szCs w:val="24"/>
          <w:lang w:val="en-GB"/>
        </w:rPr>
        <w:t>thoracotomy</w:t>
      </w:r>
      <w:r>
        <w:rPr>
          <w:sz w:val="24"/>
          <w:szCs w:val="24"/>
          <w:lang w:val="en-GB"/>
        </w:rPr>
        <w:t xml:space="preserve"> closure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001F547B" w14:textId="77777777" w:rsidR="00CF7885" w:rsidRPr="005D5C27" w:rsidRDefault="00CF7885" w:rsidP="00CF788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30D8408A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</w:t>
            </w:r>
            <w:r w:rsidR="008D6160">
              <w:rPr>
                <w:sz w:val="22"/>
                <w:szCs w:val="22"/>
                <w:lang w:val="en-GB"/>
              </w:rPr>
              <w:t>anterolateral thoracotomy closure</w:t>
            </w:r>
            <w:r w:rsidRPr="001D50C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39342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39342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39342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393429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the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’s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393429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>Explain full surgical proce</w:t>
            </w:r>
            <w:bookmarkStart w:id="0" w:name="_GoBack"/>
            <w:bookmarkEnd w:id="0"/>
            <w:r w:rsidRPr="00393429">
              <w:rPr>
                <w:b w:val="0"/>
                <w:sz w:val="22"/>
                <w:szCs w:val="22"/>
                <w:lang w:val="en-GB"/>
              </w:rPr>
              <w:t>dure</w:t>
            </w:r>
          </w:p>
          <w:p w14:paraId="34F65584" w14:textId="37818D87" w:rsidR="00393429" w:rsidRPr="00393429" w:rsidRDefault="001D50C5" w:rsidP="0039342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93429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you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explained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393429">
              <w:rPr>
                <w:b w:val="0"/>
                <w:sz w:val="22"/>
                <w:szCs w:val="22"/>
                <w:lang w:val="en-GB"/>
              </w:rPr>
              <w:t>you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will be performing</w:t>
            </w:r>
            <w:r w:rsidR="00CF7885">
              <w:rPr>
                <w:b w:val="0"/>
                <w:sz w:val="22"/>
                <w:szCs w:val="22"/>
                <w:lang w:val="en-GB"/>
              </w:rPr>
              <w:t xml:space="preserve"> anterolateral thoracotomy</w:t>
            </w:r>
            <w:r w:rsidRPr="00393429">
              <w:rPr>
                <w:b w:val="0"/>
                <w:sz w:val="22"/>
                <w:szCs w:val="22"/>
                <w:lang w:val="en-GB"/>
              </w:rPr>
              <w:t xml:space="preserve"> under supervision)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F071EA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F071EA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6B2E444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 xml:space="preserve">Explain anatomy of the 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>thorax and thoracic cavity</w:t>
            </w:r>
          </w:p>
          <w:p w14:paraId="63DAAB5E" w14:textId="19011149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anatomical variations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 xml:space="preserve"> of thoracic cavity</w:t>
            </w:r>
          </w:p>
          <w:p w14:paraId="56ED2EFB" w14:textId="1533F345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 xml:space="preserve"> such as muscles and nerves</w:t>
            </w:r>
          </w:p>
          <w:p w14:paraId="4EC21444" w14:textId="31A0B485" w:rsidR="008D6160" w:rsidRPr="00926841" w:rsidRDefault="008D616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</w:t>
            </w:r>
            <w:r>
              <w:rPr>
                <w:b w:val="0"/>
                <w:sz w:val="22"/>
                <w:szCs w:val="22"/>
                <w:lang w:val="en-GB"/>
              </w:rPr>
              <w:t xml:space="preserve"> reason for performing anterolateral thoracotomy </w:t>
            </w:r>
            <w:r w:rsidRPr="00926841">
              <w:rPr>
                <w:b w:val="0"/>
                <w:sz w:val="22"/>
                <w:szCs w:val="22"/>
                <w:lang w:val="en-GB"/>
              </w:rPr>
              <w:t>to access the upper lobe and the anterior hil</w:t>
            </w:r>
            <w:r w:rsidR="00926841" w:rsidRPr="00926841">
              <w:rPr>
                <w:b w:val="0"/>
                <w:sz w:val="22"/>
                <w:szCs w:val="22"/>
                <w:lang w:val="en-GB"/>
              </w:rPr>
              <w:t>um</w:t>
            </w:r>
          </w:p>
          <w:p w14:paraId="64303A5C" w14:textId="5E6B2046" w:rsidR="001D50C5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 xml:space="preserve">Discuss the problems associated with </w:t>
            </w:r>
            <w:r w:rsidR="00F071EA" w:rsidRPr="00F071EA">
              <w:rPr>
                <w:b w:val="0"/>
                <w:sz w:val="22"/>
                <w:szCs w:val="22"/>
                <w:lang w:val="en-GB"/>
              </w:rPr>
              <w:t>anterolateral thoracotomy</w:t>
            </w:r>
          </w:p>
          <w:p w14:paraId="0077A79A" w14:textId="00756A52" w:rsidR="007A682D" w:rsidRPr="00F071EA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071EA">
              <w:rPr>
                <w:b w:val="0"/>
                <w:sz w:val="22"/>
                <w:szCs w:val="22"/>
                <w:lang w:val="en-GB"/>
              </w:rPr>
              <w:t>Discuss the plan of action</w:t>
            </w:r>
            <w:r w:rsidR="00393429" w:rsidRPr="00F071EA">
              <w:rPr>
                <w:b w:val="0"/>
                <w:sz w:val="22"/>
                <w:szCs w:val="22"/>
                <w:lang w:val="en-GB"/>
              </w:rPr>
              <w:t xml:space="preserve"> if things go wrong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AD0451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Comorbidities</w:t>
            </w:r>
            <w:r w:rsidR="00C1364E" w:rsidRPr="00AD0451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AD0451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s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p</w:t>
            </w:r>
            <w:r w:rsidRPr="00AD0451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AD0451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AD0451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ly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AD0451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AD0451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AD0451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’s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AD0451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AD0451">
              <w:rPr>
                <w:b w:val="0"/>
                <w:sz w:val="22"/>
                <w:szCs w:val="22"/>
                <w:lang w:val="en-GB"/>
              </w:rPr>
              <w:t>’</w:t>
            </w:r>
            <w:r w:rsidRPr="00AD0451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6616EE07" w:rsidR="001D50C5" w:rsidRPr="00AD0451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difficulties of </w:t>
            </w:r>
            <w:r w:rsidR="00AD0451" w:rsidRPr="00AD0451">
              <w:rPr>
                <w:b w:val="0"/>
                <w:sz w:val="22"/>
                <w:szCs w:val="22"/>
                <w:lang w:val="en-GB"/>
              </w:rPr>
              <w:t>muscular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thickness and selection of </w:t>
            </w:r>
            <w:r w:rsidR="00AD0451" w:rsidRPr="00AD0451">
              <w:rPr>
                <w:b w:val="0"/>
                <w:sz w:val="22"/>
                <w:szCs w:val="22"/>
                <w:lang w:val="en-GB"/>
              </w:rPr>
              <w:t>closure methods</w:t>
            </w:r>
          </w:p>
          <w:p w14:paraId="3D5EF7AF" w14:textId="495C8280" w:rsidR="00C1364E" w:rsidRPr="00AD0451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AD0451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AD045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AD0451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Pr="00AD0451" w:rsidRDefault="001D50C5" w:rsidP="003353A4">
            <w:pPr>
              <w:rPr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Surgical procedure</w:t>
            </w:r>
          </w:p>
          <w:p w14:paraId="46A8155F" w14:textId="3FB12C1C" w:rsidR="008D6160" w:rsidRPr="004268F2" w:rsidRDefault="008D6160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268F2">
              <w:rPr>
                <w:b w:val="0"/>
                <w:sz w:val="22"/>
                <w:szCs w:val="22"/>
                <w:lang w:val="en-GB"/>
              </w:rPr>
              <w:t>Demonstrate the importance of placing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 xml:space="preserve"> a</w:t>
            </w:r>
            <w:r w:rsidRPr="004268F2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268F2">
              <w:rPr>
                <w:b w:val="0"/>
                <w:sz w:val="22"/>
                <w:szCs w:val="22"/>
                <w:lang w:val="en-GB"/>
              </w:rPr>
              <w:lastRenderedPageBreak/>
              <w:t>thoracic chest drain and its position</w:t>
            </w:r>
          </w:p>
          <w:p w14:paraId="3948AAEA" w14:textId="72540BFC" w:rsidR="008D6160" w:rsidRPr="004268F2" w:rsidRDefault="008D6160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268F2">
              <w:rPr>
                <w:b w:val="0"/>
                <w:sz w:val="22"/>
                <w:szCs w:val="22"/>
                <w:lang w:val="en-GB"/>
              </w:rPr>
              <w:t xml:space="preserve">Demonstrate good technique 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>for</w:t>
            </w:r>
            <w:r w:rsidRPr="004268F2">
              <w:rPr>
                <w:b w:val="0"/>
                <w:sz w:val="22"/>
                <w:szCs w:val="22"/>
                <w:lang w:val="en-GB"/>
              </w:rPr>
              <w:t xml:space="preserve"> reapproximating the ribs with 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>four</w:t>
            </w:r>
            <w:r w:rsidRPr="004268F2">
              <w:rPr>
                <w:b w:val="0"/>
                <w:sz w:val="22"/>
                <w:szCs w:val="22"/>
                <w:lang w:val="en-GB"/>
              </w:rPr>
              <w:t xml:space="preserve"> pericostal or intercostal sutures 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>(</w:t>
            </w:r>
            <w:r w:rsidRPr="004268F2">
              <w:rPr>
                <w:b w:val="0"/>
                <w:sz w:val="22"/>
                <w:szCs w:val="22"/>
                <w:lang w:val="en-GB"/>
              </w:rPr>
              <w:t>depends on local protocol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>)</w:t>
            </w:r>
          </w:p>
          <w:p w14:paraId="33D19ED6" w14:textId="414B3A81" w:rsidR="008D6160" w:rsidRPr="004268F2" w:rsidRDefault="008D6160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268F2">
              <w:rPr>
                <w:b w:val="0"/>
                <w:sz w:val="22"/>
                <w:szCs w:val="22"/>
                <w:lang w:val="en-GB"/>
              </w:rPr>
              <w:t xml:space="preserve">Demonstrate good technique </w:t>
            </w:r>
            <w:r w:rsidR="004268F2" w:rsidRPr="004268F2">
              <w:rPr>
                <w:b w:val="0"/>
                <w:sz w:val="22"/>
                <w:szCs w:val="22"/>
                <w:lang w:val="en-GB"/>
              </w:rPr>
              <w:t>for</w:t>
            </w:r>
            <w:r w:rsidRPr="004268F2">
              <w:rPr>
                <w:b w:val="0"/>
                <w:sz w:val="22"/>
                <w:szCs w:val="22"/>
                <w:lang w:val="en-GB"/>
              </w:rPr>
              <w:t xml:space="preserve"> reapproximating pectoralis muscle, followed by subcutaneous tissue and skin closure with no gaps</w:t>
            </w:r>
          </w:p>
          <w:p w14:paraId="584C577C" w14:textId="71365552" w:rsidR="0024689B" w:rsidRPr="0024689B" w:rsidRDefault="0024689B" w:rsidP="008D61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6160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thorax</w:t>
            </w:r>
          </w:p>
        </w:tc>
        <w:tc>
          <w:tcPr>
            <w:tcW w:w="1277" w:type="dxa"/>
          </w:tcPr>
          <w:p w14:paraId="03C50B04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43933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9531B78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AD0451" w:rsidRDefault="00B55040" w:rsidP="003353A4">
            <w:pPr>
              <w:rPr>
                <w:bCs/>
                <w:sz w:val="22"/>
                <w:szCs w:val="22"/>
              </w:rPr>
            </w:pPr>
            <w:r w:rsidRPr="00AD0451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AD0451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AD0451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D0451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AD0451">
              <w:rPr>
                <w:b w:val="0"/>
                <w:sz w:val="22"/>
                <w:szCs w:val="22"/>
                <w:lang w:val="en-GB"/>
              </w:rPr>
              <w:t>with</w:t>
            </w:r>
            <w:r w:rsidRPr="00AD0451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 w:rsidRPr="00AD0451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0631E5" w:rsidRDefault="00C1364E" w:rsidP="003353A4">
            <w:pPr>
              <w:rPr>
                <w:bCs/>
                <w:sz w:val="22"/>
                <w:szCs w:val="22"/>
              </w:rPr>
            </w:pPr>
            <w:r w:rsidRPr="000631E5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4F1D95" w:rsidRDefault="00C1364E" w:rsidP="000631E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4F1D95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69796713" w14:textId="705F3784" w:rsidR="000631E5" w:rsidRPr="004F1D9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F1D95">
              <w:rPr>
                <w:b w:val="0"/>
                <w:sz w:val="22"/>
                <w:szCs w:val="22"/>
                <w:lang w:val="en-GB"/>
              </w:rPr>
              <w:t>Discuss the potential complications of bleeding and re-exploration</w:t>
            </w:r>
          </w:p>
          <w:p w14:paraId="71743CFC" w14:textId="0FE1A87C" w:rsidR="000631E5" w:rsidRPr="004F1D9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F1D95">
              <w:rPr>
                <w:b w:val="0"/>
                <w:sz w:val="22"/>
                <w:szCs w:val="22"/>
                <w:lang w:val="en-GB"/>
              </w:rPr>
              <w:t>Discuss the potential complications of costal pain and infections</w:t>
            </w:r>
          </w:p>
          <w:p w14:paraId="13547DC5" w14:textId="182C2D17" w:rsidR="000631E5" w:rsidRPr="004F1D9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F1D95">
              <w:rPr>
                <w:b w:val="0"/>
                <w:sz w:val="22"/>
                <w:szCs w:val="22"/>
                <w:lang w:val="en-GB"/>
              </w:rPr>
              <w:t>Discuss the potential and preventive technique complications of puncturing the intercostal arteries, nerves and lung</w:t>
            </w:r>
          </w:p>
          <w:p w14:paraId="2B69A989" w14:textId="67E8EE10" w:rsidR="000631E5" w:rsidRPr="000631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0631E5">
              <w:rPr>
                <w:b w:val="0"/>
                <w:sz w:val="22"/>
                <w:szCs w:val="22"/>
                <w:lang w:val="en-GB"/>
              </w:rPr>
              <w:t>Discuss the importance of asking the anaesthetist to ventilat</w:t>
            </w:r>
            <w:r w:rsidR="004F1D95">
              <w:rPr>
                <w:b w:val="0"/>
                <w:sz w:val="22"/>
                <w:szCs w:val="22"/>
                <w:lang w:val="en-GB"/>
              </w:rPr>
              <w:t>e</w:t>
            </w:r>
            <w:r w:rsidRPr="000631E5">
              <w:rPr>
                <w:b w:val="0"/>
                <w:sz w:val="22"/>
                <w:szCs w:val="22"/>
                <w:lang w:val="en-GB"/>
              </w:rPr>
              <w:t xml:space="preserve"> the lung </w:t>
            </w:r>
            <w:r w:rsidR="004F1D95">
              <w:rPr>
                <w:b w:val="0"/>
                <w:sz w:val="22"/>
                <w:szCs w:val="22"/>
                <w:lang w:val="en-GB"/>
              </w:rPr>
              <w:t>before closure and check for any air leaks</w:t>
            </w:r>
          </w:p>
          <w:p w14:paraId="2B01800E" w14:textId="62098DD5" w:rsidR="000631E5" w:rsidRPr="000631E5" w:rsidRDefault="001D50C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0631E5">
              <w:rPr>
                <w:b w:val="0"/>
                <w:sz w:val="22"/>
                <w:szCs w:val="22"/>
                <w:lang w:val="en-GB"/>
              </w:rPr>
              <w:t xml:space="preserve">Discuss the potential benefits and complications of </w:t>
            </w:r>
            <w:r w:rsidR="000631E5" w:rsidRPr="000631E5">
              <w:rPr>
                <w:b w:val="0"/>
                <w:sz w:val="22"/>
                <w:szCs w:val="22"/>
                <w:lang w:val="en-GB"/>
              </w:rPr>
              <w:t>anterolateral thoracotomy</w:t>
            </w:r>
            <w:r w:rsidR="004F1D95">
              <w:rPr>
                <w:b w:val="0"/>
                <w:sz w:val="22"/>
                <w:szCs w:val="22"/>
                <w:lang w:val="en-GB"/>
              </w:rPr>
              <w:t xml:space="preserve"> closure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07633FA8" w:rsidR="0081353F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E7B4EFC" w14:textId="77777777" w:rsidR="00B034BA" w:rsidRPr="005D5C27" w:rsidRDefault="00B034BA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8F5F785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208A" w14:textId="77777777" w:rsidR="002B6A34" w:rsidRDefault="002B6A34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903F91" w14:textId="77777777" w:rsidR="002B6A34" w:rsidRDefault="002B6A3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5D25" w14:textId="77777777" w:rsidR="002B6A34" w:rsidRDefault="002B6A34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08A7D0" w14:textId="77777777" w:rsidR="002B6A34" w:rsidRDefault="002B6A3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631E5"/>
    <w:rsid w:val="000762BA"/>
    <w:rsid w:val="00085FEA"/>
    <w:rsid w:val="00095753"/>
    <w:rsid w:val="000E70E1"/>
    <w:rsid w:val="000F6924"/>
    <w:rsid w:val="0010380D"/>
    <w:rsid w:val="0013642C"/>
    <w:rsid w:val="001372FB"/>
    <w:rsid w:val="00164ED8"/>
    <w:rsid w:val="00166BB7"/>
    <w:rsid w:val="0017606C"/>
    <w:rsid w:val="00193E2A"/>
    <w:rsid w:val="001A7B0C"/>
    <w:rsid w:val="001C4251"/>
    <w:rsid w:val="001D50C5"/>
    <w:rsid w:val="00213497"/>
    <w:rsid w:val="00237956"/>
    <w:rsid w:val="0024689B"/>
    <w:rsid w:val="00266E2F"/>
    <w:rsid w:val="00271B03"/>
    <w:rsid w:val="00294713"/>
    <w:rsid w:val="002A7793"/>
    <w:rsid w:val="002B6A34"/>
    <w:rsid w:val="002E6602"/>
    <w:rsid w:val="003353A4"/>
    <w:rsid w:val="00347957"/>
    <w:rsid w:val="003538DD"/>
    <w:rsid w:val="00363F4A"/>
    <w:rsid w:val="00393429"/>
    <w:rsid w:val="003A3DDC"/>
    <w:rsid w:val="003A5FA8"/>
    <w:rsid w:val="003D08B9"/>
    <w:rsid w:val="00414ECB"/>
    <w:rsid w:val="00423C98"/>
    <w:rsid w:val="00423CAA"/>
    <w:rsid w:val="004268F2"/>
    <w:rsid w:val="004522B9"/>
    <w:rsid w:val="0046209B"/>
    <w:rsid w:val="00497312"/>
    <w:rsid w:val="004A1851"/>
    <w:rsid w:val="004B336B"/>
    <w:rsid w:val="004B7D0A"/>
    <w:rsid w:val="004E5162"/>
    <w:rsid w:val="004F1D95"/>
    <w:rsid w:val="00512FB0"/>
    <w:rsid w:val="0052749A"/>
    <w:rsid w:val="0053417C"/>
    <w:rsid w:val="00577B81"/>
    <w:rsid w:val="005B599B"/>
    <w:rsid w:val="005D5C27"/>
    <w:rsid w:val="005E62E5"/>
    <w:rsid w:val="005F1529"/>
    <w:rsid w:val="005F3170"/>
    <w:rsid w:val="00621DF5"/>
    <w:rsid w:val="00647C38"/>
    <w:rsid w:val="00673440"/>
    <w:rsid w:val="006C7AD8"/>
    <w:rsid w:val="006D0B61"/>
    <w:rsid w:val="006D0BE7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781B"/>
    <w:rsid w:val="0080478B"/>
    <w:rsid w:val="0081353F"/>
    <w:rsid w:val="00816EF9"/>
    <w:rsid w:val="0086226E"/>
    <w:rsid w:val="0087223B"/>
    <w:rsid w:val="00872E72"/>
    <w:rsid w:val="008A61EF"/>
    <w:rsid w:val="008C2815"/>
    <w:rsid w:val="008D6160"/>
    <w:rsid w:val="008F278A"/>
    <w:rsid w:val="00926841"/>
    <w:rsid w:val="00944E27"/>
    <w:rsid w:val="00962446"/>
    <w:rsid w:val="00A374EF"/>
    <w:rsid w:val="00AB6EA2"/>
    <w:rsid w:val="00AD0451"/>
    <w:rsid w:val="00AF5410"/>
    <w:rsid w:val="00B034BA"/>
    <w:rsid w:val="00B13731"/>
    <w:rsid w:val="00B21CA3"/>
    <w:rsid w:val="00B34FEF"/>
    <w:rsid w:val="00B55040"/>
    <w:rsid w:val="00B86B9A"/>
    <w:rsid w:val="00BA54BE"/>
    <w:rsid w:val="00BA5AE1"/>
    <w:rsid w:val="00BA6415"/>
    <w:rsid w:val="00BD1367"/>
    <w:rsid w:val="00BD396C"/>
    <w:rsid w:val="00C1364E"/>
    <w:rsid w:val="00C21424"/>
    <w:rsid w:val="00C2709C"/>
    <w:rsid w:val="00C33CF7"/>
    <w:rsid w:val="00C65E5F"/>
    <w:rsid w:val="00C84A80"/>
    <w:rsid w:val="00C93769"/>
    <w:rsid w:val="00CB1FD6"/>
    <w:rsid w:val="00CC3204"/>
    <w:rsid w:val="00CC59ED"/>
    <w:rsid w:val="00CF303A"/>
    <w:rsid w:val="00CF7885"/>
    <w:rsid w:val="00D04050"/>
    <w:rsid w:val="00D331F6"/>
    <w:rsid w:val="00D5008B"/>
    <w:rsid w:val="00D95B61"/>
    <w:rsid w:val="00DB737D"/>
    <w:rsid w:val="00DD2457"/>
    <w:rsid w:val="00DD28FE"/>
    <w:rsid w:val="00DD3F46"/>
    <w:rsid w:val="00DE379C"/>
    <w:rsid w:val="00DF1F71"/>
    <w:rsid w:val="00E57BE6"/>
    <w:rsid w:val="00E67434"/>
    <w:rsid w:val="00E75B20"/>
    <w:rsid w:val="00E81C9D"/>
    <w:rsid w:val="00E97237"/>
    <w:rsid w:val="00F071EA"/>
    <w:rsid w:val="00F20E5D"/>
    <w:rsid w:val="00F52E61"/>
    <w:rsid w:val="00F7498B"/>
    <w:rsid w:val="00F8741F"/>
    <w:rsid w:val="00FB37F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9</TotalTime>
  <Pages>2</Pages>
  <Words>430</Words>
  <Characters>2365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12</cp:revision>
  <cp:lastPrinted>2010-04-13T13:16:00Z</cp:lastPrinted>
  <dcterms:created xsi:type="dcterms:W3CDTF">2021-03-25T09:05:00Z</dcterms:created>
  <dcterms:modified xsi:type="dcterms:W3CDTF">2021-04-20T15:03:00Z</dcterms:modified>
</cp:coreProperties>
</file>